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    健步走比赛人员报名表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会员单位名称：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1985"/>
        <w:gridCol w:w="198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ind w:firstLine="313" w:firstLineChars="98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 队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18" w:type="dxa"/>
            <w:gridSpan w:val="4"/>
            <w:vAlign w:val="top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参赛队员</w:t>
            </w:r>
          </w:p>
        </w:tc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工作部门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468" w:type="dxa"/>
            <w:vAlign w:val="top"/>
          </w:tcPr>
          <w:p>
            <w:pPr>
              <w:ind w:firstLine="313" w:firstLineChars="9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62244"/>
    <w:rsid w:val="22D622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2018-10-17T04:16:00Z</dcterms:created>
  <dc:creator>lenovo</dc:creator>
  <cp:lastModifiedBy>lenovo</cp:lastModifiedBy>
  <dcterms:modified xsi:type="dcterms:W3CDTF">2018-10-17T04:16:56Z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